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bookmarkEnd w:id="0"/>
    </w:p>
    <w:p>
      <w:pPr>
        <w:spacing w:line="520" w:lineRule="exac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附：承诺书格式：</w:t>
      </w:r>
    </w:p>
    <w:p>
      <w:pPr>
        <w:spacing w:line="720" w:lineRule="auto"/>
        <w:jc w:val="center"/>
        <w:rPr>
          <w:rFonts w:hint="eastAsia" w:ascii="宋体" w:hAnsi="宋体" w:eastAsia="宋体" w:cs="宋体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sz w:val="36"/>
          <w:szCs w:val="36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：（招标人名称）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本单位有意参加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（项目名称）投标，在招投标过程中如有异议，首先向招标人书面提出异议，对异议答复不满的，自愿申请在专家库中随机抽取3名专家进行裁决。本单位服从专家组的裁决意见。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  <w:t xml:space="preserve">                      承诺人：</w:t>
      </w: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</w:rPr>
        <w:t xml:space="preserve">                        法定代表人：</w:t>
      </w:r>
      <w:r>
        <w:rPr>
          <w:rFonts w:hint="eastAsia" w:ascii="宋体" w:hAnsi="宋体" w:eastAsia="宋体" w:cs="宋体"/>
          <w:color w:val="333333"/>
          <w:sz w:val="24"/>
          <w:szCs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                        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月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OTE3YTY0MzkzZjM2OWY2NzU4NGM2ZjQ1NzU4YmMifQ=="/>
  </w:docVars>
  <w:rsids>
    <w:rsidRoot w:val="40274B79"/>
    <w:rsid w:val="01A1020A"/>
    <w:rsid w:val="01B7099C"/>
    <w:rsid w:val="02315D47"/>
    <w:rsid w:val="03340C06"/>
    <w:rsid w:val="035B039C"/>
    <w:rsid w:val="03D649A4"/>
    <w:rsid w:val="043B640B"/>
    <w:rsid w:val="04803659"/>
    <w:rsid w:val="05A65F36"/>
    <w:rsid w:val="06C6105E"/>
    <w:rsid w:val="0A103C9D"/>
    <w:rsid w:val="0A856DFF"/>
    <w:rsid w:val="0B00438C"/>
    <w:rsid w:val="0B0A6AEE"/>
    <w:rsid w:val="0B6A2E1E"/>
    <w:rsid w:val="0B994160"/>
    <w:rsid w:val="0D1012E3"/>
    <w:rsid w:val="0DA269F3"/>
    <w:rsid w:val="0DAB6DE9"/>
    <w:rsid w:val="0DCA2D25"/>
    <w:rsid w:val="0DF64F6A"/>
    <w:rsid w:val="100157FD"/>
    <w:rsid w:val="10913F07"/>
    <w:rsid w:val="10CA4A8E"/>
    <w:rsid w:val="11044E25"/>
    <w:rsid w:val="1149328A"/>
    <w:rsid w:val="1211578D"/>
    <w:rsid w:val="12EB3CF0"/>
    <w:rsid w:val="138D1573"/>
    <w:rsid w:val="15ED65F8"/>
    <w:rsid w:val="19B20127"/>
    <w:rsid w:val="19B560C3"/>
    <w:rsid w:val="1AC700D0"/>
    <w:rsid w:val="1B41180A"/>
    <w:rsid w:val="1D2A50FE"/>
    <w:rsid w:val="1DD12460"/>
    <w:rsid w:val="1E0101DE"/>
    <w:rsid w:val="1FB65084"/>
    <w:rsid w:val="1FE66654"/>
    <w:rsid w:val="22CF23EA"/>
    <w:rsid w:val="24015CEA"/>
    <w:rsid w:val="24B5742A"/>
    <w:rsid w:val="25C06390"/>
    <w:rsid w:val="26D921A7"/>
    <w:rsid w:val="26DF2E4F"/>
    <w:rsid w:val="27AB3BF6"/>
    <w:rsid w:val="2C4E0709"/>
    <w:rsid w:val="2CC969F8"/>
    <w:rsid w:val="2CFE7091"/>
    <w:rsid w:val="2D672C5F"/>
    <w:rsid w:val="2E3E5A0D"/>
    <w:rsid w:val="2F4871F9"/>
    <w:rsid w:val="2FC044D1"/>
    <w:rsid w:val="304652BD"/>
    <w:rsid w:val="30B71A44"/>
    <w:rsid w:val="32635FE5"/>
    <w:rsid w:val="33EA0A18"/>
    <w:rsid w:val="340319BB"/>
    <w:rsid w:val="347C5292"/>
    <w:rsid w:val="3637772D"/>
    <w:rsid w:val="37294C63"/>
    <w:rsid w:val="379B79CD"/>
    <w:rsid w:val="380C45FC"/>
    <w:rsid w:val="39EB2354"/>
    <w:rsid w:val="3B460B86"/>
    <w:rsid w:val="3BDE15E7"/>
    <w:rsid w:val="3D173C6B"/>
    <w:rsid w:val="3D7556DE"/>
    <w:rsid w:val="3E482F25"/>
    <w:rsid w:val="3F1D231C"/>
    <w:rsid w:val="40274B79"/>
    <w:rsid w:val="402956AB"/>
    <w:rsid w:val="4057373F"/>
    <w:rsid w:val="418C3A7B"/>
    <w:rsid w:val="42F8374D"/>
    <w:rsid w:val="44667158"/>
    <w:rsid w:val="46842B74"/>
    <w:rsid w:val="4A567015"/>
    <w:rsid w:val="4C1F12A8"/>
    <w:rsid w:val="4D5544AB"/>
    <w:rsid w:val="4D8A1A99"/>
    <w:rsid w:val="4F655B3E"/>
    <w:rsid w:val="4FF87545"/>
    <w:rsid w:val="50626B2D"/>
    <w:rsid w:val="51F62D3E"/>
    <w:rsid w:val="52B60C42"/>
    <w:rsid w:val="530B782B"/>
    <w:rsid w:val="53B37F03"/>
    <w:rsid w:val="54D27F8C"/>
    <w:rsid w:val="56E65A52"/>
    <w:rsid w:val="575256B8"/>
    <w:rsid w:val="57F73FBF"/>
    <w:rsid w:val="57F91ECD"/>
    <w:rsid w:val="582B03E3"/>
    <w:rsid w:val="59263F39"/>
    <w:rsid w:val="5B230747"/>
    <w:rsid w:val="5B246991"/>
    <w:rsid w:val="5BDF21C6"/>
    <w:rsid w:val="5D674039"/>
    <w:rsid w:val="5D8367EA"/>
    <w:rsid w:val="5E425D25"/>
    <w:rsid w:val="5E45727E"/>
    <w:rsid w:val="5F9C361C"/>
    <w:rsid w:val="5FCF7242"/>
    <w:rsid w:val="61AB4335"/>
    <w:rsid w:val="62583ACC"/>
    <w:rsid w:val="63B768B1"/>
    <w:rsid w:val="64B67D0E"/>
    <w:rsid w:val="65914681"/>
    <w:rsid w:val="6642389D"/>
    <w:rsid w:val="66CE0C35"/>
    <w:rsid w:val="67887401"/>
    <w:rsid w:val="67A62C52"/>
    <w:rsid w:val="6B0D22AB"/>
    <w:rsid w:val="6B603BAB"/>
    <w:rsid w:val="6D535020"/>
    <w:rsid w:val="6E027F5A"/>
    <w:rsid w:val="6E2B5834"/>
    <w:rsid w:val="6F6A7015"/>
    <w:rsid w:val="734C3B52"/>
    <w:rsid w:val="7388531F"/>
    <w:rsid w:val="739C7A3D"/>
    <w:rsid w:val="74536806"/>
    <w:rsid w:val="75AA6B93"/>
    <w:rsid w:val="761B1D26"/>
    <w:rsid w:val="773B2029"/>
    <w:rsid w:val="77802C27"/>
    <w:rsid w:val="79E47421"/>
    <w:rsid w:val="7B3859A4"/>
    <w:rsid w:val="7CE60D06"/>
    <w:rsid w:val="7DA81E33"/>
    <w:rsid w:val="7DBB31B4"/>
    <w:rsid w:val="7F722456"/>
    <w:rsid w:val="7F8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99"/>
    <w:rPr>
      <w:rFonts w:eastAsia="仿宋_GB2312"/>
      <w:color w:val="000000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rFonts w:ascii="Verdana" w:hAnsi="Verdana"/>
      <w:szCs w:val="28"/>
      <w:lang w:eastAsia="en-US"/>
    </w:rPr>
  </w:style>
  <w:style w:type="paragraph" w:customStyle="1" w:styleId="7">
    <w:name w:val="DAS正文"/>
    <w:basedOn w:val="1"/>
    <w:qFormat/>
    <w:uiPriority w:val="0"/>
    <w:pPr>
      <w:spacing w:after="0" w:line="360" w:lineRule="auto"/>
      <w:ind w:right="181" w:firstLine="480"/>
      <w:jc w:val="both"/>
    </w:pPr>
    <w:rPr>
      <w:rFonts w:ascii="Verdana" w:hAnsi="Verdana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1227</Words>
  <Characters>1312</Characters>
  <Lines>0</Lines>
  <Paragraphs>0</Paragraphs>
  <TotalTime>2</TotalTime>
  <ScaleCrop>false</ScaleCrop>
  <LinksUpToDate>false</LinksUpToDate>
  <CharactersWithSpaces>1513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2018-08-29T08:44:00Z</dcterms:created>
  <dc:creator>Administrator</dc:creator>
  <cp:lastModifiedBy>空旷影子</cp:lastModifiedBy>
  <cp:lastPrinted>2020-12-07T11:39:00Z</cp:lastPrinted>
  <dcterms:modified xsi:type="dcterms:W3CDTF">2023-01-19T08:35:52Z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A125BD6CC1F84507812A24F38E28AAE2</vt:lpwstr>
  </property>
</Properties>
</file>